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8328" w14:textId="1FE7382C" w:rsidR="008E0004" w:rsidRPr="00297D94" w:rsidRDefault="00E7045C" w:rsidP="00B27B0B">
      <w:pPr>
        <w:pStyle w:val="h2"/>
        <w:spacing w:before="120"/>
        <w:rPr>
          <w:noProof/>
          <w:sz w:val="40"/>
          <w:szCs w:val="32"/>
        </w:rPr>
      </w:pPr>
      <w:bookmarkStart w:id="0" w:name="_Hlk43294517"/>
      <w:bookmarkStart w:id="1" w:name="_GoBack"/>
      <w:bookmarkEnd w:id="1"/>
      <w:r w:rsidRPr="00297D94">
        <w:rPr>
          <w:noProof/>
          <w:sz w:val="40"/>
          <w:szCs w:val="32"/>
        </w:rPr>
        <w:t>COVID-19 Vaccine Administration Record</w:t>
      </w:r>
    </w:p>
    <w:p w14:paraId="0462A842" w14:textId="1FC93196" w:rsidR="00E7045C" w:rsidRPr="006E30FD" w:rsidRDefault="00E7045C" w:rsidP="00E7045C">
      <w:pPr>
        <w:spacing w:after="120"/>
        <w:rPr>
          <w:b/>
          <w:bCs/>
        </w:rPr>
      </w:pPr>
      <w:r w:rsidRPr="006E30FD">
        <w:rPr>
          <w:b/>
          <w:bCs/>
        </w:rPr>
        <w:t>Please print</w:t>
      </w:r>
    </w:p>
    <w:tbl>
      <w:tblPr>
        <w:tblStyle w:val="TableGrid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434"/>
        <w:gridCol w:w="369"/>
        <w:gridCol w:w="1343"/>
        <w:gridCol w:w="439"/>
        <w:gridCol w:w="724"/>
        <w:gridCol w:w="608"/>
        <w:gridCol w:w="740"/>
        <w:gridCol w:w="1098"/>
        <w:gridCol w:w="629"/>
        <w:gridCol w:w="1346"/>
        <w:gridCol w:w="1256"/>
        <w:gridCol w:w="28"/>
      </w:tblGrid>
      <w:tr w:rsidR="00321561" w:rsidRPr="00F47E61" w14:paraId="6E010338" w14:textId="77777777" w:rsidTr="00692D1B">
        <w:trPr>
          <w:gridAfter w:val="1"/>
          <w:wAfter w:w="28" w:type="dxa"/>
        </w:trPr>
        <w:tc>
          <w:tcPr>
            <w:tcW w:w="10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0"/>
          <w:p w14:paraId="1140621F" w14:textId="762669BA" w:rsidR="00F47E61" w:rsidRPr="0082048C" w:rsidRDefault="00E7045C" w:rsidP="00DC4E20">
            <w:pPr>
              <w:spacing w:before="60" w:after="60"/>
              <w:rPr>
                <w:b/>
                <w:bCs/>
              </w:rPr>
            </w:pPr>
            <w:r w:rsidRPr="0082048C">
              <w:rPr>
                <w:b/>
                <w:bCs/>
              </w:rPr>
              <w:t xml:space="preserve">Section 1: Vaccine Recipient Information </w:t>
            </w:r>
          </w:p>
        </w:tc>
      </w:tr>
      <w:tr w:rsidR="003A1445" w:rsidRPr="00F47E61" w14:paraId="1E75599E" w14:textId="77777777" w:rsidTr="00692D1B">
        <w:trPr>
          <w:gridAfter w:val="1"/>
          <w:wAfter w:w="28" w:type="dxa"/>
          <w:trHeight w:val="476"/>
        </w:trPr>
        <w:tc>
          <w:tcPr>
            <w:tcW w:w="1982" w:type="dxa"/>
            <w:gridSpan w:val="3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7D374DA3" w14:textId="732CD3AE" w:rsidR="003A1445" w:rsidRPr="00F47E61" w:rsidRDefault="003A1445" w:rsidP="0069461D">
            <w:pPr>
              <w:spacing w:before="120" w:after="0"/>
            </w:pPr>
            <w:r w:rsidRPr="00F47E61">
              <w:t>Recipient name: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27EA3A7" w14:textId="5379B3EB" w:rsidR="003A1445" w:rsidRPr="00F47E61" w:rsidRDefault="00EF7940" w:rsidP="0069461D">
            <w:pPr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Enter recipient last name"/>
                  <w:statusText w:type="text" w:val="Enter recipient last name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1C5E2" w14:textId="2F68A86A" w:rsidR="003A1445" w:rsidRPr="00F47E61" w:rsidRDefault="00EF7940" w:rsidP="0069461D">
            <w:pPr>
              <w:spacing w:before="120" w:after="0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recipient first name"/>
                  <w:statusText w:type="text" w:val="Enter recipient first name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A6F1C" w14:textId="218DB617" w:rsidR="003A1445" w:rsidRPr="00F47E61" w:rsidRDefault="00EF7940" w:rsidP="0069461D">
            <w:pPr>
              <w:spacing w:before="120" w:after="0"/>
            </w:pPr>
            <w:r>
              <w:fldChar w:fldCharType="begin">
                <w:ffData>
                  <w:name w:val="Text3"/>
                  <w:enabled/>
                  <w:calcOnExit w:val="0"/>
                  <w:helpText w:type="text" w:val="Enter recipient middle name"/>
                  <w:statusText w:type="text" w:val="Enter recipient middle name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A1445" w:rsidRPr="00F47E61" w14:paraId="0A3DB487" w14:textId="77777777" w:rsidTr="00692D1B">
        <w:trPr>
          <w:gridAfter w:val="1"/>
          <w:wAfter w:w="28" w:type="dxa"/>
        </w:trPr>
        <w:tc>
          <w:tcPr>
            <w:tcW w:w="1982" w:type="dxa"/>
            <w:gridSpan w:val="3"/>
            <w:tcMar>
              <w:left w:w="115" w:type="dxa"/>
              <w:bottom w:w="0" w:type="dxa"/>
              <w:right w:w="115" w:type="dxa"/>
            </w:tcMar>
          </w:tcPr>
          <w:p w14:paraId="460804BB" w14:textId="77777777" w:rsidR="003A1445" w:rsidRPr="00F47E61" w:rsidRDefault="003A1445" w:rsidP="0069461D">
            <w:pPr>
              <w:spacing w:after="120"/>
            </w:pPr>
          </w:p>
        </w:tc>
        <w:tc>
          <w:tcPr>
            <w:tcW w:w="3854" w:type="dxa"/>
            <w:gridSpan w:val="5"/>
            <w:tcMar>
              <w:left w:w="115" w:type="dxa"/>
              <w:bottom w:w="0" w:type="dxa"/>
              <w:right w:w="115" w:type="dxa"/>
            </w:tcMar>
          </w:tcPr>
          <w:p w14:paraId="3CAA5712" w14:textId="3B6C39AE" w:rsidR="003A1445" w:rsidRPr="00F47E61" w:rsidRDefault="003A1445" w:rsidP="0069461D">
            <w:pPr>
              <w:spacing w:after="120"/>
            </w:pPr>
            <w:r>
              <w:t>Last</w:t>
            </w:r>
            <w:r w:rsidRPr="00F47E61">
              <w:t xml:space="preserve"> name</w:t>
            </w:r>
          </w:p>
        </w:tc>
        <w:tc>
          <w:tcPr>
            <w:tcW w:w="3073" w:type="dxa"/>
            <w:gridSpan w:val="3"/>
          </w:tcPr>
          <w:p w14:paraId="0E050C20" w14:textId="77777777" w:rsidR="003A1445" w:rsidRPr="00F47E61" w:rsidRDefault="003A1445" w:rsidP="0069461D">
            <w:pPr>
              <w:spacing w:after="120"/>
            </w:pPr>
            <w:r>
              <w:t>First</w:t>
            </w:r>
            <w:r w:rsidRPr="00F47E61">
              <w:t xml:space="preserve"> name</w:t>
            </w:r>
          </w:p>
        </w:tc>
        <w:tc>
          <w:tcPr>
            <w:tcW w:w="1256" w:type="dxa"/>
          </w:tcPr>
          <w:p w14:paraId="6DDB1EE9" w14:textId="4BECDFA7" w:rsidR="003A1445" w:rsidRPr="00F47E61" w:rsidRDefault="003A1445" w:rsidP="0069461D">
            <w:pPr>
              <w:spacing w:after="120"/>
            </w:pPr>
            <w:r>
              <w:t>M.I.</w:t>
            </w:r>
          </w:p>
        </w:tc>
      </w:tr>
      <w:tr w:rsidR="0069461D" w:rsidRPr="00F47E61" w14:paraId="0E1F0366" w14:textId="77777777" w:rsidTr="00692D1B">
        <w:trPr>
          <w:gridAfter w:val="1"/>
          <w:wAfter w:w="28" w:type="dxa"/>
        </w:trPr>
        <w:tc>
          <w:tcPr>
            <w:tcW w:w="1179" w:type="dxa"/>
            <w:tcMar>
              <w:left w:w="115" w:type="dxa"/>
              <w:bottom w:w="0" w:type="dxa"/>
              <w:right w:w="115" w:type="dxa"/>
            </w:tcMar>
            <w:vAlign w:val="bottom"/>
          </w:tcPr>
          <w:p w14:paraId="505E0E6D" w14:textId="32F3B682" w:rsidR="0069461D" w:rsidRPr="00F47E61" w:rsidRDefault="0069461D" w:rsidP="0069461D">
            <w:pPr>
              <w:spacing w:before="120" w:after="0"/>
            </w:pPr>
            <w:r>
              <w:t>Address</w:t>
            </w:r>
            <w:r w:rsidRPr="00F47E61">
              <w:t>:</w:t>
            </w:r>
          </w:p>
        </w:tc>
        <w:tc>
          <w:tcPr>
            <w:tcW w:w="4657" w:type="dxa"/>
            <w:gridSpan w:val="7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435C55EC" w14:textId="7E075043" w:rsidR="0069461D" w:rsidRDefault="00EF7940" w:rsidP="0069461D">
            <w:pPr>
              <w:spacing w:before="120" w:after="0"/>
            </w:pPr>
            <w:r>
              <w:fldChar w:fldCharType="begin">
                <w:ffData>
                  <w:name w:val="Text4"/>
                  <w:enabled/>
                  <w:calcOnExit w:val="0"/>
                  <w:helpText w:type="text" w:val="Enter recipient street address "/>
                  <w:statusText w:type="text" w:val="Enter recipient street address 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14:paraId="36D4FECE" w14:textId="2A41EDA1" w:rsidR="0069461D" w:rsidRDefault="00EF7940" w:rsidP="0069461D">
            <w:pPr>
              <w:spacing w:before="120" w:after="0"/>
            </w:pPr>
            <w:r>
              <w:fldChar w:fldCharType="begin">
                <w:ffData>
                  <w:name w:val="Text5"/>
                  <w:enabled/>
                  <w:calcOnExit w:val="0"/>
                  <w:helpText w:type="text" w:val="Enter recipient City "/>
                  <w:statusText w:type="text" w:val="Enter recipient City 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14:paraId="48590EE8" w14:textId="51310291" w:rsidR="0069461D" w:rsidRDefault="00EF7940" w:rsidP="0069461D">
            <w:pPr>
              <w:spacing w:before="120" w:after="0"/>
            </w:pPr>
            <w:r>
              <w:fldChar w:fldCharType="begin">
                <w:ffData>
                  <w:name w:val="Text6"/>
                  <w:enabled/>
                  <w:calcOnExit w:val="0"/>
                  <w:helpText w:type="text" w:val="Enter recipient State "/>
                  <w:statusText w:type="text" w:val="Enter recipient State 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1B9DC1C3" w14:textId="295C4078" w:rsidR="0069461D" w:rsidRDefault="00EF7940" w:rsidP="0069461D">
            <w:pPr>
              <w:spacing w:before="120" w:after="0"/>
            </w:pPr>
            <w:r>
              <w:fldChar w:fldCharType="begin">
                <w:ffData>
                  <w:name w:val="Text7"/>
                  <w:enabled/>
                  <w:calcOnExit w:val="0"/>
                  <w:helpText w:type="text" w:val="Enter recipient ZIP code "/>
                  <w:statusText w:type="text" w:val="Enter recipient ZIP code 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461D" w:rsidRPr="00F47E61" w14:paraId="5C34DFAB" w14:textId="77777777" w:rsidTr="00692D1B">
        <w:trPr>
          <w:gridAfter w:val="1"/>
          <w:wAfter w:w="28" w:type="dxa"/>
        </w:trPr>
        <w:tc>
          <w:tcPr>
            <w:tcW w:w="1179" w:type="dxa"/>
            <w:tcMar>
              <w:left w:w="115" w:type="dxa"/>
              <w:bottom w:w="0" w:type="dxa"/>
              <w:right w:w="115" w:type="dxa"/>
            </w:tcMar>
          </w:tcPr>
          <w:p w14:paraId="496E6B62" w14:textId="77777777" w:rsidR="0069461D" w:rsidRPr="00F47E61" w:rsidRDefault="0069461D" w:rsidP="0069461D">
            <w:pPr>
              <w:spacing w:after="120"/>
            </w:pPr>
          </w:p>
        </w:tc>
        <w:tc>
          <w:tcPr>
            <w:tcW w:w="4657" w:type="dxa"/>
            <w:gridSpan w:val="7"/>
            <w:tcMar>
              <w:left w:w="115" w:type="dxa"/>
              <w:bottom w:w="0" w:type="dxa"/>
              <w:right w:w="115" w:type="dxa"/>
            </w:tcMar>
          </w:tcPr>
          <w:p w14:paraId="2C1A74F5" w14:textId="3154DD63" w:rsidR="0069461D" w:rsidRDefault="0069461D" w:rsidP="0069461D">
            <w:pPr>
              <w:spacing w:after="120"/>
            </w:pPr>
            <w:r>
              <w:t>Street</w:t>
            </w:r>
          </w:p>
        </w:tc>
        <w:tc>
          <w:tcPr>
            <w:tcW w:w="1727" w:type="dxa"/>
            <w:gridSpan w:val="2"/>
          </w:tcPr>
          <w:p w14:paraId="2877DC3F" w14:textId="77777777" w:rsidR="0069461D" w:rsidRDefault="0069461D" w:rsidP="0069461D">
            <w:pPr>
              <w:spacing w:after="120"/>
            </w:pPr>
            <w:r>
              <w:t>City</w:t>
            </w:r>
          </w:p>
        </w:tc>
        <w:tc>
          <w:tcPr>
            <w:tcW w:w="1346" w:type="dxa"/>
          </w:tcPr>
          <w:p w14:paraId="0E059321" w14:textId="6356F66C" w:rsidR="0069461D" w:rsidRDefault="0069461D" w:rsidP="0069461D">
            <w:pPr>
              <w:spacing w:after="120"/>
            </w:pPr>
            <w:r>
              <w:t>State</w:t>
            </w:r>
          </w:p>
        </w:tc>
        <w:tc>
          <w:tcPr>
            <w:tcW w:w="1256" w:type="dxa"/>
          </w:tcPr>
          <w:p w14:paraId="06EA0E57" w14:textId="0CEA4B96" w:rsidR="0069461D" w:rsidRDefault="0069461D" w:rsidP="0069461D">
            <w:pPr>
              <w:spacing w:after="120"/>
            </w:pPr>
            <w:r>
              <w:t>ZIP</w:t>
            </w:r>
          </w:p>
        </w:tc>
      </w:tr>
      <w:tr w:rsidR="0069461D" w:rsidRPr="00F47E61" w14:paraId="6B9E10EF" w14:textId="77777777" w:rsidTr="00692D1B">
        <w:trPr>
          <w:gridAfter w:val="1"/>
          <w:wAfter w:w="28" w:type="dxa"/>
          <w:trHeight w:val="225"/>
        </w:trPr>
        <w:tc>
          <w:tcPr>
            <w:tcW w:w="1613" w:type="dxa"/>
            <w:gridSpan w:val="2"/>
            <w:tcMar>
              <w:left w:w="115" w:type="dxa"/>
              <w:bottom w:w="0" w:type="dxa"/>
              <w:right w:w="115" w:type="dxa"/>
            </w:tcMar>
            <w:vAlign w:val="bottom"/>
          </w:tcPr>
          <w:p w14:paraId="43F1FD7D" w14:textId="3453D5ED" w:rsidR="0069461D" w:rsidRPr="00F47E61" w:rsidRDefault="0069461D" w:rsidP="0082048C">
            <w:pPr>
              <w:spacing w:before="120" w:after="0"/>
            </w:pPr>
            <w:r>
              <w:t>Date of birth: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5968957" w14:textId="0D17011E" w:rsidR="0069461D" w:rsidRDefault="00EF7940" w:rsidP="0082048C">
            <w:pPr>
              <w:spacing w:before="120" w:after="0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recipient birth date"/>
                  <w:statusText w:type="text" w:val="Enter recipient birth date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4" w:type="dxa"/>
            <w:vAlign w:val="bottom"/>
          </w:tcPr>
          <w:p w14:paraId="3B7AF42C" w14:textId="7B016B27" w:rsidR="0069461D" w:rsidRDefault="0069461D" w:rsidP="0082048C">
            <w:pPr>
              <w:spacing w:before="120" w:after="0"/>
            </w:pPr>
            <w:r>
              <w:t>Age: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bottom"/>
          </w:tcPr>
          <w:p w14:paraId="72671421" w14:textId="6DA98FC4" w:rsidR="0069461D" w:rsidRDefault="00EF7940" w:rsidP="0082048C">
            <w:pPr>
              <w:spacing w:before="120" w:after="0"/>
            </w:pPr>
            <w:r>
              <w:fldChar w:fldCharType="begin">
                <w:ffData>
                  <w:name w:val="Text9"/>
                  <w:enabled/>
                  <w:calcOnExit w:val="0"/>
                  <w:helpText w:type="text" w:val="Enter recipient age"/>
                  <w:statusText w:type="text" w:val="Enter recipient age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98" w:type="dxa"/>
            <w:vAlign w:val="bottom"/>
          </w:tcPr>
          <w:p w14:paraId="6B1F9BC8" w14:textId="7B41CA7D" w:rsidR="0069461D" w:rsidRDefault="0069461D" w:rsidP="00AE3C1A">
            <w:pPr>
              <w:spacing w:before="120" w:after="0"/>
            </w:pPr>
            <w:r>
              <w:t>Gender:</w:t>
            </w:r>
          </w:p>
        </w:tc>
        <w:tc>
          <w:tcPr>
            <w:tcW w:w="3231" w:type="dxa"/>
            <w:gridSpan w:val="3"/>
            <w:vAlign w:val="bottom"/>
          </w:tcPr>
          <w:p w14:paraId="36A824F1" w14:textId="5627B75A" w:rsidR="0069461D" w:rsidRDefault="00EF7940" w:rsidP="0082048C">
            <w:pPr>
              <w:spacing w:before="120" w:after="0"/>
            </w:pPr>
            <w:r>
              <w:fldChar w:fldCharType="begin">
                <w:ffData>
                  <w:name w:val="Check1"/>
                  <w:enabled/>
                  <w:calcOnExit w:val="0"/>
                  <w:helpText w:type="text" w:val="Enter recipient Gender: Male or Female"/>
                  <w:statusText w:type="text" w:val="Enter recipient Gender: Male or Female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bookmarkEnd w:id="11"/>
            <w:r w:rsidR="0082048C">
              <w:t xml:space="preserve"> Male </w:t>
            </w:r>
            <w:r>
              <w:fldChar w:fldCharType="begin">
                <w:ffData>
                  <w:name w:val="Check2"/>
                  <w:enabled/>
                  <w:calcOnExit w:val="0"/>
                  <w:helpText w:type="text" w:val="Enter recipient Gender: Male or Female"/>
                  <w:statusText w:type="text" w:val="Enter recipient Gender: Male or Female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bookmarkEnd w:id="12"/>
            <w:r w:rsidR="0082048C">
              <w:t xml:space="preserve"> Female</w:t>
            </w:r>
          </w:p>
        </w:tc>
      </w:tr>
      <w:tr w:rsidR="00692D1B" w:rsidRPr="004E774D" w14:paraId="213B41D9" w14:textId="77777777" w:rsidTr="00692D1B">
        <w:trPr>
          <w:trHeight w:val="477"/>
        </w:trPr>
        <w:tc>
          <w:tcPr>
            <w:tcW w:w="10193" w:type="dxa"/>
            <w:gridSpan w:val="13"/>
            <w:tcMar>
              <w:left w:w="115" w:type="dxa"/>
              <w:bottom w:w="0" w:type="dxa"/>
              <w:right w:w="115" w:type="dxa"/>
            </w:tcMar>
            <w:vAlign w:val="bottom"/>
          </w:tcPr>
          <w:p w14:paraId="7EEE90F0" w14:textId="77777777" w:rsidR="00692D1B" w:rsidRPr="004E774D" w:rsidRDefault="00692D1B" w:rsidP="005F2B94">
            <w:pPr>
              <w:spacing w:after="0"/>
              <w:rPr>
                <w:b/>
                <w:bCs/>
              </w:rPr>
            </w:pPr>
            <w:r w:rsidRPr="004E774D">
              <w:rPr>
                <w:b/>
                <w:bCs/>
              </w:rPr>
              <w:t>Race</w:t>
            </w:r>
          </w:p>
        </w:tc>
      </w:tr>
      <w:tr w:rsidR="00692D1B" w14:paraId="35935B1F" w14:textId="77777777" w:rsidTr="00692D1B">
        <w:trPr>
          <w:trHeight w:val="477"/>
        </w:trPr>
        <w:tc>
          <w:tcPr>
            <w:tcW w:w="5096" w:type="dxa"/>
            <w:gridSpan w:val="7"/>
            <w:tcMar>
              <w:left w:w="115" w:type="dxa"/>
              <w:bottom w:w="0" w:type="dxa"/>
              <w:right w:w="115" w:type="dxa"/>
            </w:tcMar>
          </w:tcPr>
          <w:p w14:paraId="7959E2A4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merican Indian or Alaska Nativ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American Indian or Alaska Native</w:t>
            </w:r>
          </w:p>
          <w:p w14:paraId="0858B25B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sian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Asian </w:t>
            </w:r>
          </w:p>
          <w:p w14:paraId="4DBEFB70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ative Hawai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Native Hawaiian</w:t>
            </w:r>
          </w:p>
          <w:p w14:paraId="32C0E23D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 Pacific Islan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Other Pacific Islander</w:t>
            </w:r>
          </w:p>
        </w:tc>
        <w:tc>
          <w:tcPr>
            <w:tcW w:w="5097" w:type="dxa"/>
            <w:gridSpan w:val="6"/>
          </w:tcPr>
          <w:p w14:paraId="2CB3FCE0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ack or African America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Black or African American</w:t>
            </w:r>
          </w:p>
          <w:p w14:paraId="0FF8F87E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White 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 xml:space="preserve">White </w:t>
            </w:r>
          </w:p>
          <w:p w14:paraId="5D61A874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ther Rac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Other Race</w:t>
            </w:r>
          </w:p>
          <w:p w14:paraId="06884A34" w14:textId="77777777" w:rsidR="00692D1B" w:rsidRDefault="00692D1B" w:rsidP="005F2B94">
            <w:pPr>
              <w:spacing w:before="120" w:after="0"/>
            </w:pPr>
          </w:p>
        </w:tc>
      </w:tr>
      <w:tr w:rsidR="00692D1B" w:rsidRPr="004E774D" w14:paraId="4991A855" w14:textId="77777777" w:rsidTr="00692D1B">
        <w:trPr>
          <w:trHeight w:val="477"/>
        </w:trPr>
        <w:tc>
          <w:tcPr>
            <w:tcW w:w="10193" w:type="dxa"/>
            <w:gridSpan w:val="13"/>
            <w:tcMar>
              <w:left w:w="115" w:type="dxa"/>
              <w:bottom w:w="0" w:type="dxa"/>
              <w:right w:w="115" w:type="dxa"/>
            </w:tcMar>
            <w:vAlign w:val="bottom"/>
          </w:tcPr>
          <w:p w14:paraId="711B90DF" w14:textId="77777777" w:rsidR="00692D1B" w:rsidRPr="004E774D" w:rsidRDefault="00692D1B" w:rsidP="005F2B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</w:p>
        </w:tc>
      </w:tr>
      <w:tr w:rsidR="00692D1B" w14:paraId="31C5529E" w14:textId="77777777" w:rsidTr="00692D1B">
        <w:trPr>
          <w:trHeight w:val="423"/>
        </w:trPr>
        <w:tc>
          <w:tcPr>
            <w:tcW w:w="5096" w:type="dxa"/>
            <w:gridSpan w:val="7"/>
            <w:tcMar>
              <w:left w:w="115" w:type="dxa"/>
              <w:bottom w:w="0" w:type="dxa"/>
              <w:right w:w="115" w:type="dxa"/>
            </w:tcMar>
          </w:tcPr>
          <w:p w14:paraId="73F39F51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Hispanic or Lat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Not Hispanic or Latino</w:t>
            </w:r>
          </w:p>
        </w:tc>
        <w:tc>
          <w:tcPr>
            <w:tcW w:w="5097" w:type="dxa"/>
            <w:gridSpan w:val="6"/>
          </w:tcPr>
          <w:p w14:paraId="6433C97B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Hispanic or Lati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Hispanic or Latino</w:t>
            </w:r>
          </w:p>
        </w:tc>
      </w:tr>
      <w:tr w:rsidR="00692D1B" w:rsidRPr="004E774D" w14:paraId="53A879A6" w14:textId="77777777" w:rsidTr="00692D1B">
        <w:trPr>
          <w:trHeight w:val="477"/>
        </w:trPr>
        <w:tc>
          <w:tcPr>
            <w:tcW w:w="10193" w:type="dxa"/>
            <w:gridSpan w:val="13"/>
            <w:tcMar>
              <w:left w:w="115" w:type="dxa"/>
              <w:bottom w:w="0" w:type="dxa"/>
              <w:right w:w="115" w:type="dxa"/>
            </w:tcMar>
            <w:vAlign w:val="bottom"/>
          </w:tcPr>
          <w:p w14:paraId="79FF568E" w14:textId="77777777" w:rsidR="00692D1B" w:rsidRPr="004E774D" w:rsidRDefault="00692D1B" w:rsidP="005F2B9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Primary Language</w:t>
            </w:r>
          </w:p>
        </w:tc>
      </w:tr>
      <w:tr w:rsidR="00692D1B" w14:paraId="36775197" w14:textId="77777777" w:rsidTr="00692D1B">
        <w:trPr>
          <w:trHeight w:val="423"/>
        </w:trPr>
        <w:tc>
          <w:tcPr>
            <w:tcW w:w="5096" w:type="dxa"/>
            <w:gridSpan w:val="7"/>
            <w:tcMar>
              <w:left w:w="115" w:type="dxa"/>
              <w:bottom w:w="0" w:type="dxa"/>
              <w:right w:w="115" w:type="dxa"/>
            </w:tcMar>
          </w:tcPr>
          <w:p w14:paraId="014FBD16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English</w:t>
            </w:r>
          </w:p>
        </w:tc>
        <w:tc>
          <w:tcPr>
            <w:tcW w:w="5097" w:type="dxa"/>
            <w:gridSpan w:val="6"/>
          </w:tcPr>
          <w:p w14:paraId="6B15980E" w14:textId="77777777" w:rsidR="00692D1B" w:rsidRDefault="00692D1B" w:rsidP="005F2B94">
            <w:pPr>
              <w:spacing w:before="120" w:after="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54212">
              <w:rPr>
                <w:b/>
                <w:bCs/>
              </w:rPr>
            </w:r>
            <w:r w:rsidR="00F5421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>Spanish</w:t>
            </w:r>
          </w:p>
        </w:tc>
      </w:tr>
      <w:tr w:rsidR="0069461D" w:rsidRPr="00F47E61" w14:paraId="44CF8742" w14:textId="77777777" w:rsidTr="00692D1B">
        <w:trPr>
          <w:gridAfter w:val="1"/>
          <w:wAfter w:w="28" w:type="dxa"/>
          <w:trHeight w:val="458"/>
        </w:trPr>
        <w:tc>
          <w:tcPr>
            <w:tcW w:w="3325" w:type="dxa"/>
            <w:gridSpan w:val="4"/>
            <w:tcMar>
              <w:left w:w="115" w:type="dxa"/>
              <w:bottom w:w="0" w:type="dxa"/>
              <w:right w:w="115" w:type="dxa"/>
            </w:tcMar>
            <w:vAlign w:val="bottom"/>
          </w:tcPr>
          <w:p w14:paraId="1E9147BD" w14:textId="79D2A5FB" w:rsidR="0069461D" w:rsidRPr="00F47E61" w:rsidRDefault="0069461D" w:rsidP="0082048C">
            <w:pPr>
              <w:spacing w:before="120" w:after="0"/>
            </w:pPr>
            <w:r>
              <w:t>Primary Healthcare Provider: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043D7574" w14:textId="5DDA2ACE" w:rsidR="0069461D" w:rsidRDefault="00EF7940" w:rsidP="0082048C">
            <w:pPr>
              <w:spacing w:before="120" w:after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Enter recipient primary healthcare provider"/>
                  <w:statusText w:type="text" w:val="Enter recipient primary healthcare provider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5F3BB2A" w14:textId="009966B9" w:rsidR="00DB6D27" w:rsidRPr="0082048C" w:rsidRDefault="00DB6D27" w:rsidP="0082048C">
      <w:pPr>
        <w:spacing w:after="0"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900"/>
        <w:gridCol w:w="1768"/>
        <w:gridCol w:w="662"/>
        <w:gridCol w:w="720"/>
        <w:gridCol w:w="270"/>
        <w:gridCol w:w="810"/>
        <w:gridCol w:w="1260"/>
      </w:tblGrid>
      <w:tr w:rsidR="0082048C" w:rsidRPr="00F47E61" w14:paraId="6FA70C12" w14:textId="77777777" w:rsidTr="006164E5">
        <w:tc>
          <w:tcPr>
            <w:tcW w:w="10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58548" w14:textId="21953ECB" w:rsidR="0082048C" w:rsidRPr="00F47E61" w:rsidRDefault="0082048C" w:rsidP="00DC4E20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680B01">
              <w:rPr>
                <w:rFonts w:cs="Arial"/>
                <w:b/>
              </w:rPr>
              <w:t>Section 2: Screening for Vaccine Eligibility</w:t>
            </w:r>
          </w:p>
        </w:tc>
      </w:tr>
      <w:tr w:rsidR="006164E5" w:rsidRPr="00F47E61" w14:paraId="2B11928F" w14:textId="77777777" w:rsidTr="00C7375F">
        <w:trPr>
          <w:trHeight w:val="368"/>
        </w:trPr>
        <w:tc>
          <w:tcPr>
            <w:tcW w:w="7825" w:type="dxa"/>
            <w:gridSpan w:val="5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77D1D2A9" w14:textId="77777777" w:rsidR="006164E5" w:rsidRPr="00F47E61" w:rsidRDefault="006164E5" w:rsidP="008205BD">
            <w:pPr>
              <w:spacing w:before="120" w:after="0"/>
            </w:pPr>
            <w:r w:rsidRPr="00680B01">
              <w:rPr>
                <w:rFonts w:cs="Arial"/>
              </w:rPr>
              <w:t xml:space="preserve">Has the person listed above </w:t>
            </w:r>
            <w:r>
              <w:rPr>
                <w:rFonts w:cs="Arial"/>
              </w:rPr>
              <w:t xml:space="preserve">previously </w:t>
            </w:r>
            <w:r w:rsidRPr="00680B01">
              <w:rPr>
                <w:rFonts w:cs="Arial"/>
              </w:rPr>
              <w:t>received COVID-19 vaccine?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51A7BD2F" w14:textId="21342911" w:rsidR="006164E5" w:rsidRPr="00F47E61" w:rsidRDefault="00EF7940" w:rsidP="008205BD">
            <w:pPr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as the person listed above previously received COVID-19 vaccine? Yes"/>
                  <w:statusText w:type="text" w:val="Has the person listed above previously received COVID-19 vaccine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r w:rsidR="006164E5">
              <w:t xml:space="preserve"> Yes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Has the person listed above previously received COVID-19 vaccine? No"/>
                  <w:statusText w:type="text" w:val="Has the person listed above previously received COVID-19 vaccine? No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r w:rsidR="006164E5">
              <w:t xml:space="preserve"> No</w:t>
            </w:r>
          </w:p>
        </w:tc>
      </w:tr>
      <w:tr w:rsidR="006164E5" w:rsidRPr="00F47E61" w14:paraId="2550DF72" w14:textId="77777777" w:rsidTr="00C7375F">
        <w:trPr>
          <w:trHeight w:val="162"/>
        </w:trPr>
        <w:tc>
          <w:tcPr>
            <w:tcW w:w="10165" w:type="dxa"/>
            <w:gridSpan w:val="8"/>
            <w:tcBorders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center"/>
          </w:tcPr>
          <w:p w14:paraId="3DF7DAB0" w14:textId="77777777" w:rsidR="006164E5" w:rsidRDefault="006164E5" w:rsidP="006164E5">
            <w:pPr>
              <w:spacing w:before="40" w:after="40"/>
              <w:ind w:left="238"/>
              <w:rPr>
                <w:rFonts w:cs="Arial"/>
              </w:rPr>
            </w:pPr>
            <w:r w:rsidRPr="00680B01">
              <w:rPr>
                <w:rFonts w:cs="Arial"/>
              </w:rPr>
              <w:t>If yes to above, indicate the COVID-19 vaccine previously received:</w:t>
            </w:r>
          </w:p>
          <w:p w14:paraId="49FDB68B" w14:textId="0E78EA64" w:rsidR="006164E5" w:rsidRPr="00F47E61" w:rsidRDefault="00EF7940" w:rsidP="006164E5">
            <w:pPr>
              <w:spacing w:before="40" w:after="40"/>
              <w:ind w:left="238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If yes to above, indicate the COVID-19 vaccine previously received"/>
                  <w:statusText w:type="text" w:val="If yes to above, indicate the COVID-19 vaccine previously received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164E5" w:rsidRPr="00F47E61" w14:paraId="6C4A4CFC" w14:textId="77777777" w:rsidTr="00C7375F">
        <w:trPr>
          <w:trHeight w:val="74"/>
        </w:trPr>
        <w:tc>
          <w:tcPr>
            <w:tcW w:w="1016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center"/>
          </w:tcPr>
          <w:p w14:paraId="12449BCC" w14:textId="77777777" w:rsidR="006164E5" w:rsidRDefault="006164E5" w:rsidP="006164E5">
            <w:pPr>
              <w:spacing w:before="40" w:after="40"/>
              <w:ind w:left="238"/>
              <w:rPr>
                <w:rFonts w:cs="Arial"/>
              </w:rPr>
            </w:pPr>
            <w:r w:rsidRPr="00680B01">
              <w:rPr>
                <w:rFonts w:cs="Arial"/>
              </w:rPr>
              <w:t>Vaccine Brand Administered (Pfizer, Moderna, Astra Zeneca, Johnson and Johnson):</w:t>
            </w:r>
          </w:p>
          <w:p w14:paraId="436DF484" w14:textId="5FE20C8F" w:rsidR="006164E5" w:rsidRPr="00F47E61" w:rsidRDefault="00EF7940" w:rsidP="006164E5">
            <w:pPr>
              <w:spacing w:before="40" w:after="40"/>
              <w:ind w:left="238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Vaccine Brand Administered (Pfizer, Moderna, Astra Zeneca, Johnson and Johnson)"/>
                  <w:statusText w:type="text" w:val="Vaccine Brand Administered (Pfizer, Moderna, Astra Zeneca, Johnson and Johnson)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164E5" w:rsidRPr="00F47E61" w14:paraId="6F0D3C82" w14:textId="77777777" w:rsidTr="00C7375F">
        <w:trPr>
          <w:trHeight w:val="171"/>
        </w:trPr>
        <w:tc>
          <w:tcPr>
            <w:tcW w:w="3775" w:type="dxa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center"/>
          </w:tcPr>
          <w:p w14:paraId="38B74C39" w14:textId="77777777" w:rsidR="006164E5" w:rsidRPr="00680B01" w:rsidRDefault="006164E5" w:rsidP="00DC4E20">
            <w:pPr>
              <w:spacing w:before="40" w:after="40"/>
              <w:jc w:val="right"/>
              <w:rPr>
                <w:rFonts w:cs="Arial"/>
              </w:rPr>
            </w:pPr>
            <w:r w:rsidRPr="00680B01">
              <w:rPr>
                <w:rFonts w:cs="Arial"/>
              </w:rPr>
              <w:t>Date first dose administered: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AF403C4" w14:textId="365FF143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166F9" w14:textId="78204EE0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helpText w:type="text" w:val="Date first dose administered: month"/>
                  <w:statusText w:type="text" w:val="Date first dose administered: month"/>
                  <w:textInput/>
                </w:ffData>
              </w:fldChar>
            </w:r>
            <w:bookmarkStart w:id="16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14:paraId="1E18202C" w14:textId="0B14886A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F6ED" w14:textId="392B865B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helpText w:type="text" w:val="Date first dose administered: day"/>
                  <w:statusText w:type="text" w:val="Date first dose administered: day"/>
                  <w:textInput/>
                </w:ffData>
              </w:fldChar>
            </w:r>
            <w:bookmarkStart w:id="17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08BABC1" w14:textId="429321EE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534B" w14:textId="06B2D631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Date first dose administered: year"/>
                  <w:statusText w:type="text" w:val="Date first dose administered: year"/>
                  <w:textInput/>
                </w:ffData>
              </w:fldChar>
            </w:r>
            <w:bookmarkStart w:id="18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DC4E20" w:rsidRPr="00F47E61" w14:paraId="48D2EDA4" w14:textId="77777777" w:rsidTr="00C7375F">
        <w:trPr>
          <w:trHeight w:val="74"/>
        </w:trPr>
        <w:tc>
          <w:tcPr>
            <w:tcW w:w="3775" w:type="dxa"/>
            <w:tcMar>
              <w:left w:w="115" w:type="dxa"/>
              <w:bottom w:w="0" w:type="dxa"/>
              <w:right w:w="115" w:type="dxa"/>
            </w:tcMar>
            <w:vAlign w:val="center"/>
          </w:tcPr>
          <w:p w14:paraId="70526A72" w14:textId="118CEA16" w:rsidR="006164E5" w:rsidRPr="00680B01" w:rsidRDefault="006164E5" w:rsidP="00DC4E20">
            <w:pPr>
              <w:spacing w:before="40" w:after="40"/>
              <w:jc w:val="right"/>
              <w:rPr>
                <w:rFonts w:cs="Arial"/>
              </w:rPr>
            </w:pPr>
            <w:r w:rsidRPr="00680B01">
              <w:rPr>
                <w:rFonts w:cs="Arial"/>
              </w:rPr>
              <w:t>Date second do</w:t>
            </w:r>
            <w:r w:rsidR="00C7375F">
              <w:rPr>
                <w:rFonts w:cs="Arial"/>
              </w:rPr>
              <w:t>se</w:t>
            </w:r>
            <w:r w:rsidRPr="00680B01">
              <w:rPr>
                <w:rFonts w:cs="Arial"/>
              </w:rPr>
              <w:t xml:space="preserve"> administered:</w:t>
            </w:r>
          </w:p>
        </w:tc>
        <w:tc>
          <w:tcPr>
            <w:tcW w:w="900" w:type="dxa"/>
            <w:vAlign w:val="center"/>
          </w:tcPr>
          <w:p w14:paraId="24CA89C2" w14:textId="0592E201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39226" w14:textId="283E3302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helpText w:type="text" w:val="Date second dose administered: month"/>
                  <w:statusText w:type="text" w:val="Date second dose administered: month"/>
                  <w:textInput/>
                </w:ffData>
              </w:fldChar>
            </w:r>
            <w:bookmarkStart w:id="19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662" w:type="dxa"/>
            <w:vAlign w:val="center"/>
          </w:tcPr>
          <w:p w14:paraId="4EDA77E6" w14:textId="2F32D7B7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67FF5" w14:textId="679D5B92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helpText w:type="text" w:val="Date second dose administered: day"/>
                  <w:statusText w:type="text" w:val="Date second dose administered: day"/>
                  <w:textInput/>
                </w:ffData>
              </w:fldChar>
            </w:r>
            <w:bookmarkStart w:id="20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810" w:type="dxa"/>
            <w:vAlign w:val="center"/>
          </w:tcPr>
          <w:p w14:paraId="7BD7A5D4" w14:textId="0EBC5367" w:rsidR="006164E5" w:rsidRPr="00680B01" w:rsidRDefault="006164E5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DA86" w14:textId="672F7F27" w:rsidR="006164E5" w:rsidRPr="00680B01" w:rsidRDefault="00EF7940" w:rsidP="006164E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helpText w:type="text" w:val="Date second dose administered: year"/>
                  <w:statusText w:type="text" w:val="Date second dose administered: year"/>
                  <w:textInput/>
                </w:ffData>
              </w:fldChar>
            </w:r>
            <w:bookmarkStart w:id="21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p w14:paraId="180670F2" w14:textId="055BDAD9" w:rsidR="00356D9A" w:rsidRPr="0082048C" w:rsidRDefault="00356D9A" w:rsidP="00DC4E20">
      <w:pPr>
        <w:spacing w:after="0"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756"/>
        <w:gridCol w:w="1071"/>
        <w:gridCol w:w="1053"/>
        <w:gridCol w:w="630"/>
        <w:gridCol w:w="1530"/>
        <w:gridCol w:w="3060"/>
      </w:tblGrid>
      <w:tr w:rsidR="00DC4E20" w:rsidRPr="00F47E61" w14:paraId="66E3DAFD" w14:textId="77777777" w:rsidTr="008205BD">
        <w:tc>
          <w:tcPr>
            <w:tcW w:w="10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B4E9E" w14:textId="31A0EA9C" w:rsidR="00DC4E20" w:rsidRPr="00DC4E20" w:rsidRDefault="00DC4E20" w:rsidP="00DC4E20">
            <w:pPr>
              <w:spacing w:before="60" w:after="60"/>
              <w:rPr>
                <w:rFonts w:cs="Arial"/>
                <w:b/>
              </w:rPr>
            </w:pPr>
            <w:r w:rsidRPr="00680B01">
              <w:rPr>
                <w:rFonts w:cs="Arial"/>
                <w:b/>
              </w:rPr>
              <w:t>Section 3: Insurance</w:t>
            </w:r>
          </w:p>
        </w:tc>
      </w:tr>
      <w:tr w:rsidR="00DC4E20" w:rsidRPr="00F47E61" w14:paraId="2FCDCFB6" w14:textId="77777777" w:rsidTr="00DC4E20">
        <w:trPr>
          <w:trHeight w:val="359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2E55E20D" w14:textId="36B3F292" w:rsidR="00DC4E20" w:rsidRPr="00F47E61" w:rsidRDefault="00DC4E20" w:rsidP="008205BD">
            <w:pPr>
              <w:spacing w:before="120" w:after="0"/>
            </w:pPr>
            <w:r w:rsidRPr="00680B01">
              <w:rPr>
                <w:rFonts w:cs="Arial"/>
              </w:rPr>
              <w:t>Please provide medical insurance information for the vaccine recipient.</w:t>
            </w:r>
          </w:p>
        </w:tc>
      </w:tr>
      <w:tr w:rsidR="00DC4E20" w:rsidRPr="00F47E61" w14:paraId="74CC2320" w14:textId="77777777" w:rsidTr="00BC7F37">
        <w:trPr>
          <w:trHeight w:val="405"/>
        </w:trPr>
        <w:tc>
          <w:tcPr>
            <w:tcW w:w="2065" w:type="dxa"/>
            <w:tcMar>
              <w:left w:w="115" w:type="dxa"/>
              <w:bottom w:w="0" w:type="dxa"/>
              <w:right w:w="115" w:type="dxa"/>
            </w:tcMar>
            <w:vAlign w:val="bottom"/>
          </w:tcPr>
          <w:p w14:paraId="500D7B00" w14:textId="33F7F9A0" w:rsidR="00DC4E20" w:rsidRPr="00680B01" w:rsidRDefault="00DC4E20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 xml:space="preserve">Insurance </w:t>
            </w:r>
            <w:r>
              <w:rPr>
                <w:rFonts w:cs="Arial"/>
              </w:rPr>
              <w:t>n</w:t>
            </w:r>
            <w:r w:rsidRPr="00680B01">
              <w:rPr>
                <w:rFonts w:cs="Arial"/>
              </w:rPr>
              <w:t>ame: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vAlign w:val="bottom"/>
          </w:tcPr>
          <w:p w14:paraId="30349EDF" w14:textId="0372552B" w:rsidR="00DC4E20" w:rsidRPr="00680B01" w:rsidRDefault="00EF7940" w:rsidP="00087A2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helpText w:type="text" w:val="Insurance name"/>
                  <w:statusText w:type="text" w:val="Insurance name"/>
                  <w:textInput/>
                </w:ffData>
              </w:fldChar>
            </w:r>
            <w:bookmarkStart w:id="22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530" w:type="dxa"/>
            <w:vAlign w:val="bottom"/>
          </w:tcPr>
          <w:p w14:paraId="6DBF8BC1" w14:textId="01451053" w:rsidR="00DC4E20" w:rsidRPr="00680B01" w:rsidRDefault="00DC4E20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>Member ID: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B63F573" w14:textId="76112063" w:rsidR="00DC4E20" w:rsidRPr="00680B01" w:rsidRDefault="00EF7940" w:rsidP="00087A2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helpText w:type="text" w:val="Member ID"/>
                  <w:statusText w:type="text" w:val="Member ID"/>
                  <w:textInput/>
                </w:ffData>
              </w:fldChar>
            </w:r>
            <w:bookmarkStart w:id="23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C7375F" w:rsidRPr="00F47E61" w14:paraId="1F672234" w14:textId="77777777" w:rsidTr="00BC7F37">
        <w:trPr>
          <w:trHeight w:val="431"/>
        </w:trPr>
        <w:tc>
          <w:tcPr>
            <w:tcW w:w="2821" w:type="dxa"/>
            <w:gridSpan w:val="2"/>
            <w:tcMar>
              <w:left w:w="115" w:type="dxa"/>
              <w:bottom w:w="0" w:type="dxa"/>
              <w:right w:w="115" w:type="dxa"/>
            </w:tcMar>
            <w:vAlign w:val="bottom"/>
          </w:tcPr>
          <w:p w14:paraId="03C18F31" w14:textId="1FBDB886" w:rsidR="00C7375F" w:rsidRPr="00680B01" w:rsidRDefault="00C7375F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>Social Security Number: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bottom"/>
          </w:tcPr>
          <w:p w14:paraId="339F035F" w14:textId="3BA868B4" w:rsidR="00C7375F" w:rsidRPr="00680B01" w:rsidRDefault="00EF7940" w:rsidP="00087A2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helpText w:type="text" w:val="Social Security Number"/>
                  <w:statusText w:type="text" w:val="Social Security Number"/>
                  <w:textInput/>
                </w:ffData>
              </w:fldChar>
            </w:r>
            <w:bookmarkStart w:id="24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160" w:type="dxa"/>
            <w:gridSpan w:val="2"/>
            <w:vAlign w:val="bottom"/>
          </w:tcPr>
          <w:p w14:paraId="765132AB" w14:textId="6E5570A6" w:rsidR="00C7375F" w:rsidRPr="00680B01" w:rsidRDefault="00C7375F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 xml:space="preserve">Cardholder </w:t>
            </w:r>
            <w:r>
              <w:rPr>
                <w:rFonts w:cs="Arial"/>
              </w:rPr>
              <w:t>n</w:t>
            </w:r>
            <w:r w:rsidRPr="00680B01">
              <w:rPr>
                <w:rFonts w:cs="Arial"/>
              </w:rPr>
              <w:t>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C9BC87D" w14:textId="3D1FD89E" w:rsidR="00C7375F" w:rsidRPr="00680B01" w:rsidRDefault="00EF7940" w:rsidP="00087A2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helpText w:type="text" w:val="Cardholder name"/>
                  <w:statusText w:type="text" w:val="Cardholder name"/>
                  <w:textInput/>
                </w:ffData>
              </w:fldChar>
            </w:r>
            <w:bookmarkStart w:id="25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C7375F" w:rsidRPr="00F47E61" w14:paraId="702E54A6" w14:textId="77777777" w:rsidTr="00BC7F37">
        <w:trPr>
          <w:trHeight w:val="359"/>
        </w:trPr>
        <w:tc>
          <w:tcPr>
            <w:tcW w:w="3892" w:type="dxa"/>
            <w:gridSpan w:val="3"/>
            <w:tcMar>
              <w:left w:w="115" w:type="dxa"/>
              <w:bottom w:w="0" w:type="dxa"/>
              <w:right w:w="115" w:type="dxa"/>
            </w:tcMar>
            <w:vAlign w:val="bottom"/>
          </w:tcPr>
          <w:p w14:paraId="3820BDEA" w14:textId="04C34C1D" w:rsidR="00C7375F" w:rsidRPr="00680B01" w:rsidRDefault="00C7375F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>Relationship to Vaccine Recipient:</w:t>
            </w:r>
          </w:p>
        </w:tc>
        <w:tc>
          <w:tcPr>
            <w:tcW w:w="6273" w:type="dxa"/>
            <w:gridSpan w:val="4"/>
            <w:tcBorders>
              <w:bottom w:val="single" w:sz="4" w:space="0" w:color="auto"/>
            </w:tcBorders>
            <w:vAlign w:val="bottom"/>
          </w:tcPr>
          <w:p w14:paraId="27909199" w14:textId="55903DCB" w:rsidR="00C7375F" w:rsidRPr="00680B01" w:rsidRDefault="00EF7940" w:rsidP="00087A2F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helpText w:type="text" w:val="Relationship to Vaccine Recipient"/>
                  <w:statusText w:type="text" w:val="Relationship to Vaccine Recipient"/>
                  <w:textInput/>
                </w:ffData>
              </w:fldChar>
            </w:r>
            <w:bookmarkStart w:id="26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</w:tbl>
    <w:p w14:paraId="2FE770E7" w14:textId="2D770723" w:rsidR="00356D9A" w:rsidRDefault="00356D9A" w:rsidP="00087A2F">
      <w:pPr>
        <w:spacing w:after="0"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5940"/>
        <w:gridCol w:w="810"/>
        <w:gridCol w:w="2070"/>
      </w:tblGrid>
      <w:tr w:rsidR="00087A2F" w:rsidRPr="00F47E61" w14:paraId="0987BBEB" w14:textId="77777777" w:rsidTr="0062103D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5F0E7" w14:textId="4B8BBC5D" w:rsidR="00087A2F" w:rsidRPr="00DC4E20" w:rsidRDefault="00087A2F" w:rsidP="008205BD">
            <w:pPr>
              <w:spacing w:before="60" w:after="60"/>
              <w:rPr>
                <w:rFonts w:cs="Arial"/>
                <w:b/>
              </w:rPr>
            </w:pPr>
            <w:r w:rsidRPr="00680B01">
              <w:rPr>
                <w:rFonts w:cs="Arial"/>
                <w:b/>
              </w:rPr>
              <w:lastRenderedPageBreak/>
              <w:t>Section 4: Consent</w:t>
            </w:r>
          </w:p>
        </w:tc>
      </w:tr>
      <w:tr w:rsidR="00087A2F" w:rsidRPr="00F47E61" w14:paraId="4BECC2C8" w14:textId="77777777" w:rsidTr="00BC7F37">
        <w:trPr>
          <w:trHeight w:val="1250"/>
        </w:trPr>
        <w:tc>
          <w:tcPr>
            <w:tcW w:w="10165" w:type="dxa"/>
            <w:gridSpan w:val="4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3740CC5C" w14:textId="1D4AE3BB" w:rsidR="00087A2F" w:rsidRPr="00087A2F" w:rsidRDefault="00087A2F" w:rsidP="00087A2F">
            <w:pPr>
              <w:spacing w:before="120" w:after="0"/>
              <w:rPr>
                <w:rFonts w:cs="Arial"/>
              </w:rPr>
            </w:pPr>
            <w:r w:rsidRPr="00680B01">
              <w:rPr>
                <w:rFonts w:cs="Arial"/>
              </w:rPr>
              <w:t>I have read or have had explained to me the information provided in the Emergency Use Authorization (EUA) Factsheet or Vaccine Information Statement about COVID-19 vaccine. I have had a chance to ask questions that were answered to my satisfaction. I understand the benefits and risks of COVID-19 vaccine and ask that the vaccine be administered to me or to the person named above for whom I am authorized to make this request.</w:t>
            </w:r>
          </w:p>
        </w:tc>
      </w:tr>
      <w:tr w:rsidR="00BC7F37" w:rsidRPr="00F47E61" w14:paraId="4878BCFF" w14:textId="77777777" w:rsidTr="00941588">
        <w:trPr>
          <w:trHeight w:val="513"/>
        </w:trPr>
        <w:tc>
          <w:tcPr>
            <w:tcW w:w="1345" w:type="dxa"/>
            <w:tcMar>
              <w:left w:w="115" w:type="dxa"/>
              <w:bottom w:w="0" w:type="dxa"/>
              <w:right w:w="115" w:type="dxa"/>
            </w:tcMar>
            <w:vAlign w:val="bottom"/>
          </w:tcPr>
          <w:p w14:paraId="76B9224B" w14:textId="6E15CB87" w:rsidR="00087A2F" w:rsidRPr="00680B01" w:rsidRDefault="00087A2F" w:rsidP="00BC7F37">
            <w:pPr>
              <w:spacing w:before="160" w:after="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37659E31" w14:textId="77777777" w:rsidR="00087A2F" w:rsidRPr="00680B01" w:rsidRDefault="00087A2F" w:rsidP="00BC7F37">
            <w:pPr>
              <w:spacing w:before="160" w:after="0"/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14:paraId="50729CE2" w14:textId="291E5987" w:rsidR="00087A2F" w:rsidRPr="00680B01" w:rsidRDefault="00087A2F" w:rsidP="00BC7F37">
            <w:pPr>
              <w:spacing w:before="160" w:after="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F18499" w14:textId="58347DFD" w:rsidR="00087A2F" w:rsidRPr="00680B01" w:rsidRDefault="00251E73" w:rsidP="00BC7F37">
            <w:pPr>
              <w:spacing w:before="16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bookmarkStart w:id="27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</w:tbl>
    <w:p w14:paraId="4A59A32E" w14:textId="3B74E812" w:rsidR="00087A2F" w:rsidRDefault="00087A2F" w:rsidP="00B27B0B">
      <w:pPr>
        <w:spacing w:after="0"/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444"/>
        <w:gridCol w:w="816"/>
        <w:gridCol w:w="630"/>
        <w:gridCol w:w="990"/>
        <w:gridCol w:w="1231"/>
        <w:gridCol w:w="299"/>
        <w:gridCol w:w="2160"/>
        <w:gridCol w:w="270"/>
        <w:gridCol w:w="450"/>
        <w:gridCol w:w="1530"/>
      </w:tblGrid>
      <w:tr w:rsidR="00BC7F37" w:rsidRPr="00F47E61" w14:paraId="20705763" w14:textId="77777777" w:rsidTr="00B27B0B">
        <w:tc>
          <w:tcPr>
            <w:tcW w:w="10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C8D94" w14:textId="77777777" w:rsidR="00BC7F37" w:rsidRPr="00087A2F" w:rsidRDefault="00BC7F37" w:rsidP="008205BD">
            <w:pPr>
              <w:spacing w:before="60" w:after="60"/>
              <w:rPr>
                <w:rFonts w:cs="Arial"/>
                <w:b/>
              </w:rPr>
            </w:pPr>
            <w:r w:rsidRPr="00087A2F">
              <w:rPr>
                <w:rFonts w:cs="Arial"/>
                <w:b/>
              </w:rPr>
              <w:t>Healthcare Provider Use Only</w:t>
            </w:r>
          </w:p>
        </w:tc>
      </w:tr>
      <w:tr w:rsidR="00BC7F37" w:rsidRPr="00F47E61" w14:paraId="12830C10" w14:textId="77777777" w:rsidTr="00B27B0B">
        <w:trPr>
          <w:trHeight w:val="215"/>
        </w:trPr>
        <w:tc>
          <w:tcPr>
            <w:tcW w:w="3235" w:type="dxa"/>
            <w:gridSpan w:val="4"/>
            <w:tcBorders>
              <w:top w:val="single" w:sz="4" w:space="0" w:color="auto"/>
            </w:tcBorders>
            <w:tcMar>
              <w:left w:w="115" w:type="dxa"/>
              <w:bottom w:w="0" w:type="dxa"/>
              <w:right w:w="115" w:type="dxa"/>
            </w:tcMar>
            <w:vAlign w:val="bottom"/>
          </w:tcPr>
          <w:p w14:paraId="10D524AB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680B01">
              <w:rPr>
                <w:rFonts w:cs="Arial"/>
              </w:rPr>
              <w:t>Date Vaccine Administered: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C7455" w14:textId="0CEB36CB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helpText w:type="text" w:val="Date Vaccine Administered"/>
                  <w:statusText w:type="text" w:val="Date Vaccine Administered"/>
                  <w:textInput/>
                </w:ffData>
              </w:fldChar>
            </w:r>
            <w:bookmarkStart w:id="28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bottom"/>
          </w:tcPr>
          <w:p w14:paraId="1937D445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680B01">
              <w:rPr>
                <w:rFonts w:cs="Arial"/>
              </w:rPr>
              <w:t>Injection Site (Deltoid):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0DD72A6B" w14:textId="7E0422F6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jection Site (Deltoid): left"/>
                  <w:statusText w:type="text" w:val="Injection Site (Deltoid): lef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r w:rsidR="00BC7F37">
              <w:t xml:space="preserve"> Left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Injection Site (Deltoid): right"/>
                  <w:statusText w:type="text" w:val="Injection Site (Deltoid): righ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4212">
              <w:fldChar w:fldCharType="separate"/>
            </w:r>
            <w:r>
              <w:fldChar w:fldCharType="end"/>
            </w:r>
            <w:r w:rsidR="00BC7F37">
              <w:t xml:space="preserve"> Right</w:t>
            </w:r>
          </w:p>
        </w:tc>
      </w:tr>
      <w:tr w:rsidR="00BC7F37" w:rsidRPr="00F47E61" w14:paraId="60E3FE94" w14:textId="77777777" w:rsidTr="008205BD">
        <w:trPr>
          <w:trHeight w:val="359"/>
        </w:trPr>
        <w:tc>
          <w:tcPr>
            <w:tcW w:w="1789" w:type="dxa"/>
            <w:gridSpan w:val="2"/>
            <w:tcMar>
              <w:left w:w="115" w:type="dxa"/>
              <w:bottom w:w="0" w:type="dxa"/>
              <w:right w:w="115" w:type="dxa"/>
            </w:tcMar>
            <w:vAlign w:val="bottom"/>
          </w:tcPr>
          <w:p w14:paraId="48727656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680B01">
              <w:rPr>
                <w:rFonts w:cs="Arial"/>
              </w:rPr>
              <w:t>Manufacturer:</w:t>
            </w: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  <w:vAlign w:val="bottom"/>
          </w:tcPr>
          <w:p w14:paraId="6A32A7BE" w14:textId="18EE9523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helpText w:type="text" w:val="Manufacturer"/>
                  <w:statusText w:type="text" w:val="Manufacturer"/>
                  <w:textInput/>
                </w:ffData>
              </w:fldChar>
            </w:r>
            <w:bookmarkStart w:id="29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530" w:type="dxa"/>
            <w:gridSpan w:val="2"/>
            <w:vAlign w:val="bottom"/>
          </w:tcPr>
          <w:p w14:paraId="345A1072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680B01">
              <w:rPr>
                <w:rFonts w:cs="Arial"/>
              </w:rPr>
              <w:t xml:space="preserve">Lot </w:t>
            </w:r>
            <w:r>
              <w:rPr>
                <w:rFonts w:cs="Arial"/>
              </w:rPr>
              <w:t>n</w:t>
            </w:r>
            <w:r w:rsidRPr="00680B01">
              <w:rPr>
                <w:rFonts w:cs="Arial"/>
              </w:rPr>
              <w:t>umber</w:t>
            </w:r>
            <w:r>
              <w:rPr>
                <w:rFonts w:cs="Arial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E35B8E1" w14:textId="47B4208E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helpText w:type="text" w:val="Lot number"/>
                  <w:statusText w:type="text" w:val="Lot number"/>
                  <w:textInput/>
                </w:ffData>
              </w:fldChar>
            </w:r>
            <w:bookmarkStart w:id="30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  <w:vAlign w:val="bottom"/>
          </w:tcPr>
          <w:p w14:paraId="6E029D46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680B01">
              <w:rPr>
                <w:rFonts w:cs="Arial"/>
              </w:rPr>
              <w:t>Exp: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5588B46" w14:textId="63A13591" w:rsidR="00BC7F37" w:rsidRPr="00087A2F" w:rsidRDefault="00941588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helpText w:type="text" w:val="Enter Expration"/>
                  <w:statusText w:type="text" w:val="Enter Expiration"/>
                  <w:textInput/>
                </w:ffData>
              </w:fldChar>
            </w:r>
            <w:bookmarkStart w:id="31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BC7F37" w:rsidRPr="00F47E61" w14:paraId="6D8C49ED" w14:textId="77777777" w:rsidTr="008205BD">
        <w:trPr>
          <w:trHeight w:val="359"/>
        </w:trPr>
        <w:tc>
          <w:tcPr>
            <w:tcW w:w="2605" w:type="dxa"/>
            <w:gridSpan w:val="3"/>
            <w:tcMar>
              <w:left w:w="115" w:type="dxa"/>
              <w:bottom w:w="0" w:type="dxa"/>
              <w:right w:w="115" w:type="dxa"/>
            </w:tcMar>
            <w:vAlign w:val="bottom"/>
          </w:tcPr>
          <w:p w14:paraId="25AA613D" w14:textId="77777777" w:rsidR="00BC7F37" w:rsidRPr="00087A2F" w:rsidRDefault="00BC7F37" w:rsidP="00B27B0B">
            <w:pPr>
              <w:spacing w:before="200" w:after="0"/>
              <w:rPr>
                <w:rFonts w:cs="Arial"/>
              </w:rPr>
            </w:pPr>
            <w:r w:rsidRPr="009C2193">
              <w:rPr>
                <w:rFonts w:cs="Arial"/>
              </w:rPr>
              <w:t>Administered by</w:t>
            </w:r>
            <w:r>
              <w:rPr>
                <w:rFonts w:cs="Arial"/>
              </w:rPr>
              <w:t xml:space="preserve"> print</w:t>
            </w:r>
            <w:r w:rsidRPr="009C2193">
              <w:rPr>
                <w:rFonts w:cs="Arial"/>
              </w:rPr>
              <w:t>: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14:paraId="1461231A" w14:textId="14709FEA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helpText w:type="text" w:val="Enter name of person who Administered. PLease print"/>
                  <w:statusText w:type="text" w:val="Enter name of person who Administered. PLease print"/>
                  <w:textInput/>
                </w:ffData>
              </w:fldChar>
            </w:r>
            <w:bookmarkStart w:id="32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BC7F37" w:rsidRPr="00F47E61" w14:paraId="000BDABC" w14:textId="77777777" w:rsidTr="008205BD">
        <w:trPr>
          <w:trHeight w:val="359"/>
        </w:trPr>
        <w:tc>
          <w:tcPr>
            <w:tcW w:w="1345" w:type="dxa"/>
            <w:tcMar>
              <w:left w:w="115" w:type="dxa"/>
              <w:bottom w:w="0" w:type="dxa"/>
              <w:right w:w="115" w:type="dxa"/>
            </w:tcMar>
            <w:vAlign w:val="bottom"/>
          </w:tcPr>
          <w:p w14:paraId="39FCECC1" w14:textId="77777777" w:rsidR="00BC7F37" w:rsidRPr="009C2193" w:rsidRDefault="00BC7F37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8820" w:type="dxa"/>
            <w:gridSpan w:val="10"/>
            <w:tcBorders>
              <w:bottom w:val="single" w:sz="4" w:space="0" w:color="auto"/>
            </w:tcBorders>
            <w:vAlign w:val="bottom"/>
          </w:tcPr>
          <w:p w14:paraId="37137212" w14:textId="3D7F89C9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helpText w:type="text" w:val="Signature"/>
                  <w:statusText w:type="text" w:val="Signature"/>
                  <w:textInput/>
                </w:ffData>
              </w:fldChar>
            </w:r>
            <w:bookmarkStart w:id="33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BC7F37" w:rsidRPr="00F47E61" w14:paraId="77FEFA61" w14:textId="77777777" w:rsidTr="008205BD">
        <w:trPr>
          <w:trHeight w:val="359"/>
        </w:trPr>
        <w:tc>
          <w:tcPr>
            <w:tcW w:w="10165" w:type="dxa"/>
            <w:gridSpan w:val="11"/>
            <w:tcMar>
              <w:left w:w="115" w:type="dxa"/>
              <w:bottom w:w="0" w:type="dxa"/>
              <w:right w:w="115" w:type="dxa"/>
            </w:tcMar>
            <w:vAlign w:val="bottom"/>
          </w:tcPr>
          <w:p w14:paraId="61D308A1" w14:textId="3BE5103A" w:rsidR="00BC7F37" w:rsidRPr="00087A2F" w:rsidRDefault="00251E73" w:rsidP="00B27B0B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helpText w:type="text" w:val="COVID-19 Vaccine EUA FACT SHEET for Recipients provided"/>
                  <w:statusText w:type="text" w:val="COVID-19 Vaccine EUA FACT SHEET for Recipients provided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rFonts w:cs="Arial"/>
              </w:rPr>
              <w:instrText xml:space="preserve"> FORMCHECKBOX </w:instrText>
            </w:r>
            <w:r w:rsidR="00F54212">
              <w:rPr>
                <w:rFonts w:cs="Arial"/>
              </w:rPr>
            </w:r>
            <w:r w:rsidR="00F542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  <w:r w:rsidR="00BC7F37">
              <w:rPr>
                <w:rFonts w:cs="Arial"/>
              </w:rPr>
              <w:t xml:space="preserve"> COVID-19 Vaccine EUA FACT SHEET for Recipients provided</w:t>
            </w:r>
          </w:p>
        </w:tc>
      </w:tr>
    </w:tbl>
    <w:p w14:paraId="0EF7DE6C" w14:textId="77777777" w:rsidR="00BC7F37" w:rsidRPr="0082048C" w:rsidRDefault="00BC7F37" w:rsidP="0082048C"/>
    <w:p w14:paraId="1028BE48" w14:textId="061898FE" w:rsidR="00356D9A" w:rsidRPr="0082048C" w:rsidRDefault="00356D9A" w:rsidP="0082048C"/>
    <w:p w14:paraId="78B1EAAA" w14:textId="77777777" w:rsidR="00356D9A" w:rsidRDefault="00356D9A" w:rsidP="003568A7"/>
    <w:sectPr w:rsidR="00356D9A" w:rsidSect="003A1445">
      <w:footerReference w:type="default" r:id="rId9"/>
      <w:type w:val="continuous"/>
      <w:pgSz w:w="12240" w:h="15840" w:code="1"/>
      <w:pgMar w:top="630" w:right="1080" w:bottom="1170" w:left="1080" w:header="720" w:footer="49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118E7" w14:textId="77777777" w:rsidR="00F54212" w:rsidRDefault="00F54212" w:rsidP="000C6F50">
      <w:r>
        <w:separator/>
      </w:r>
    </w:p>
  </w:endnote>
  <w:endnote w:type="continuationSeparator" w:id="0">
    <w:p w14:paraId="2C82F1EC" w14:textId="77777777" w:rsidR="00F54212" w:rsidRDefault="00F54212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7380" w14:textId="64624B77" w:rsidR="001327E2" w:rsidRDefault="001327E2" w:rsidP="001327E2">
    <w:pPr>
      <w:pStyle w:val="Footer"/>
      <w:jc w:val="right"/>
      <w:rPr>
        <w:rFonts w:cs="Arial"/>
        <w:sz w:val="20"/>
        <w:szCs w:val="20"/>
      </w:rPr>
    </w:pPr>
  </w:p>
  <w:p w14:paraId="58D90553" w14:textId="6E4DDBB7" w:rsidR="00C773BA" w:rsidRPr="009B4A00" w:rsidRDefault="00572536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C267BF">
      <w:rPr>
        <w:rFonts w:cs="Arial"/>
        <w:noProof/>
        <w:sz w:val="20"/>
        <w:szCs w:val="20"/>
      </w:rPr>
      <w:t xml:space="preserve"> of </w:t>
    </w:r>
    <w:r w:rsidR="00C267BF">
      <w:rPr>
        <w:rFonts w:cs="Arial"/>
        <w:noProof/>
        <w:sz w:val="20"/>
        <w:szCs w:val="20"/>
      </w:rPr>
      <w:fldChar w:fldCharType="begin"/>
    </w:r>
    <w:r w:rsidR="00C267BF">
      <w:rPr>
        <w:rFonts w:cs="Arial"/>
        <w:noProof/>
        <w:sz w:val="20"/>
        <w:szCs w:val="20"/>
      </w:rPr>
      <w:instrText xml:space="preserve"> NUMPAGES  \* Arabic  \* MERGEFORMAT </w:instrText>
    </w:r>
    <w:r w:rsidR="00C267BF">
      <w:rPr>
        <w:rFonts w:cs="Arial"/>
        <w:noProof/>
        <w:sz w:val="20"/>
        <w:szCs w:val="20"/>
      </w:rPr>
      <w:fldChar w:fldCharType="separate"/>
    </w:r>
    <w:r w:rsidR="00C267BF">
      <w:rPr>
        <w:rFonts w:cs="Arial"/>
        <w:noProof/>
        <w:sz w:val="20"/>
        <w:szCs w:val="20"/>
      </w:rPr>
      <w:t>2</w:t>
    </w:r>
    <w:r w:rsidR="00C267B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B27B0B">
      <w:rPr>
        <w:rFonts w:cs="Arial"/>
        <w:sz w:val="20"/>
        <w:szCs w:val="20"/>
      </w:rPr>
      <w:t>3570</w:t>
    </w:r>
    <w:r w:rsidRPr="009B4A00">
      <w:rPr>
        <w:rFonts w:cs="Arial"/>
        <w:sz w:val="20"/>
        <w:szCs w:val="20"/>
      </w:rPr>
      <w:t xml:space="preserve"> (</w:t>
    </w:r>
    <w:r w:rsidR="00B50F6A">
      <w:rPr>
        <w:rFonts w:cs="Arial"/>
        <w:sz w:val="20"/>
        <w:szCs w:val="20"/>
      </w:rPr>
      <w:t>02/01</w:t>
    </w:r>
    <w:r w:rsidR="00B27B0B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E0376" w14:textId="77777777" w:rsidR="00F54212" w:rsidRDefault="00F54212" w:rsidP="000C6F50">
      <w:r>
        <w:separator/>
      </w:r>
    </w:p>
  </w:footnote>
  <w:footnote w:type="continuationSeparator" w:id="0">
    <w:p w14:paraId="5ED1E74A" w14:textId="77777777" w:rsidR="00F54212" w:rsidRDefault="00F54212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"/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31"/>
  </w:num>
  <w:num w:numId="10">
    <w:abstractNumId w:val="22"/>
  </w:num>
  <w:num w:numId="11">
    <w:abstractNumId w:val="38"/>
  </w:num>
  <w:num w:numId="12">
    <w:abstractNumId w:val="21"/>
  </w:num>
  <w:num w:numId="13">
    <w:abstractNumId w:val="29"/>
  </w:num>
  <w:num w:numId="14">
    <w:abstractNumId w:val="28"/>
  </w:num>
  <w:num w:numId="15">
    <w:abstractNumId w:val="10"/>
  </w:num>
  <w:num w:numId="16">
    <w:abstractNumId w:val="27"/>
  </w:num>
  <w:num w:numId="17">
    <w:abstractNumId w:val="33"/>
  </w:num>
  <w:num w:numId="18">
    <w:abstractNumId w:val="19"/>
  </w:num>
  <w:num w:numId="19">
    <w:abstractNumId w:val="24"/>
  </w:num>
  <w:num w:numId="20">
    <w:abstractNumId w:val="35"/>
  </w:num>
  <w:num w:numId="21">
    <w:abstractNumId w:val="5"/>
  </w:num>
  <w:num w:numId="22">
    <w:abstractNumId w:val="9"/>
  </w:num>
  <w:num w:numId="23">
    <w:abstractNumId w:val="8"/>
  </w:num>
  <w:num w:numId="24">
    <w:abstractNumId w:val="14"/>
  </w:num>
  <w:num w:numId="25">
    <w:abstractNumId w:val="13"/>
  </w:num>
  <w:num w:numId="26">
    <w:abstractNumId w:val="39"/>
  </w:num>
  <w:num w:numId="27">
    <w:abstractNumId w:val="23"/>
  </w:num>
  <w:num w:numId="28">
    <w:abstractNumId w:val="12"/>
  </w:num>
  <w:num w:numId="29">
    <w:abstractNumId w:val="30"/>
  </w:num>
  <w:num w:numId="30">
    <w:abstractNumId w:val="1"/>
  </w:num>
  <w:num w:numId="31">
    <w:abstractNumId w:val="25"/>
  </w:num>
  <w:num w:numId="32">
    <w:abstractNumId w:val="2"/>
  </w:num>
  <w:num w:numId="33">
    <w:abstractNumId w:val="4"/>
  </w:num>
  <w:num w:numId="34">
    <w:abstractNumId w:val="15"/>
  </w:num>
  <w:num w:numId="35">
    <w:abstractNumId w:val="18"/>
  </w:num>
  <w:num w:numId="36">
    <w:abstractNumId w:val="34"/>
  </w:num>
  <w:num w:numId="37">
    <w:abstractNumId w:val="16"/>
  </w:num>
  <w:num w:numId="38">
    <w:abstractNumId w:val="6"/>
  </w:num>
  <w:num w:numId="39">
    <w:abstractNumId w:val="32"/>
  </w:num>
  <w:num w:numId="4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23nXm8Vqg7RUZF0UtQytExeLjY0JOX3tzNRDVF/MHUpF6RGj95MGTaE99pr4/v8rWSBuCb0WY9cfi7XZPtJ5ng==" w:salt="k1B56rP134g2uLDlDCunv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41BD8"/>
    <w:rsid w:val="000649FE"/>
    <w:rsid w:val="0006615B"/>
    <w:rsid w:val="00070451"/>
    <w:rsid w:val="00072B23"/>
    <w:rsid w:val="00087A2F"/>
    <w:rsid w:val="000A6405"/>
    <w:rsid w:val="000C439B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51E73"/>
    <w:rsid w:val="00263517"/>
    <w:rsid w:val="0027383A"/>
    <w:rsid w:val="00277048"/>
    <w:rsid w:val="002813C5"/>
    <w:rsid w:val="00296112"/>
    <w:rsid w:val="00297D94"/>
    <w:rsid w:val="002A039D"/>
    <w:rsid w:val="002A2B89"/>
    <w:rsid w:val="002A6930"/>
    <w:rsid w:val="002B3674"/>
    <w:rsid w:val="002C0DFC"/>
    <w:rsid w:val="002C69FD"/>
    <w:rsid w:val="002D3052"/>
    <w:rsid w:val="002E0C59"/>
    <w:rsid w:val="002E1B83"/>
    <w:rsid w:val="002F67C9"/>
    <w:rsid w:val="003155C0"/>
    <w:rsid w:val="00321561"/>
    <w:rsid w:val="00331230"/>
    <w:rsid w:val="003341A1"/>
    <w:rsid w:val="00334855"/>
    <w:rsid w:val="0033555D"/>
    <w:rsid w:val="003460B7"/>
    <w:rsid w:val="003568A7"/>
    <w:rsid w:val="00356D9A"/>
    <w:rsid w:val="0036316B"/>
    <w:rsid w:val="00397BFC"/>
    <w:rsid w:val="003A1445"/>
    <w:rsid w:val="003A4990"/>
    <w:rsid w:val="003A6B9A"/>
    <w:rsid w:val="003B0327"/>
    <w:rsid w:val="003C3EAC"/>
    <w:rsid w:val="003D3B52"/>
    <w:rsid w:val="003D7538"/>
    <w:rsid w:val="003E4153"/>
    <w:rsid w:val="00402722"/>
    <w:rsid w:val="0040628D"/>
    <w:rsid w:val="00410A7B"/>
    <w:rsid w:val="00420E08"/>
    <w:rsid w:val="00421142"/>
    <w:rsid w:val="00424201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E6422"/>
    <w:rsid w:val="005F25BB"/>
    <w:rsid w:val="0060050C"/>
    <w:rsid w:val="0061445D"/>
    <w:rsid w:val="00614479"/>
    <w:rsid w:val="006164E5"/>
    <w:rsid w:val="0062103D"/>
    <w:rsid w:val="00631CCE"/>
    <w:rsid w:val="00631E19"/>
    <w:rsid w:val="00671AC4"/>
    <w:rsid w:val="00691E66"/>
    <w:rsid w:val="00692D1B"/>
    <w:rsid w:val="0069461D"/>
    <w:rsid w:val="0069613B"/>
    <w:rsid w:val="006A5B87"/>
    <w:rsid w:val="006B43D9"/>
    <w:rsid w:val="006B5A02"/>
    <w:rsid w:val="006C1135"/>
    <w:rsid w:val="006C2D29"/>
    <w:rsid w:val="006D6880"/>
    <w:rsid w:val="006E261B"/>
    <w:rsid w:val="006E30FD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70EC2"/>
    <w:rsid w:val="007878C1"/>
    <w:rsid w:val="007B2BE3"/>
    <w:rsid w:val="007C51E9"/>
    <w:rsid w:val="007C683F"/>
    <w:rsid w:val="007E3FBB"/>
    <w:rsid w:val="007E5ED2"/>
    <w:rsid w:val="007F0F4D"/>
    <w:rsid w:val="0080678F"/>
    <w:rsid w:val="00812613"/>
    <w:rsid w:val="0082048C"/>
    <w:rsid w:val="00833E80"/>
    <w:rsid w:val="00833FD9"/>
    <w:rsid w:val="00854460"/>
    <w:rsid w:val="008607E5"/>
    <w:rsid w:val="00862835"/>
    <w:rsid w:val="0087213B"/>
    <w:rsid w:val="00873BF5"/>
    <w:rsid w:val="008A62BE"/>
    <w:rsid w:val="008C5B1D"/>
    <w:rsid w:val="008D0DE6"/>
    <w:rsid w:val="008E0004"/>
    <w:rsid w:val="008E106B"/>
    <w:rsid w:val="008E6D6D"/>
    <w:rsid w:val="008E7244"/>
    <w:rsid w:val="008F675E"/>
    <w:rsid w:val="00902571"/>
    <w:rsid w:val="00905F51"/>
    <w:rsid w:val="0091361D"/>
    <w:rsid w:val="009137AB"/>
    <w:rsid w:val="00924213"/>
    <w:rsid w:val="009247D6"/>
    <w:rsid w:val="00941588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22109"/>
    <w:rsid w:val="00A3462F"/>
    <w:rsid w:val="00A36A61"/>
    <w:rsid w:val="00A40D41"/>
    <w:rsid w:val="00A60B86"/>
    <w:rsid w:val="00A73511"/>
    <w:rsid w:val="00A85251"/>
    <w:rsid w:val="00AB0720"/>
    <w:rsid w:val="00AB3ABE"/>
    <w:rsid w:val="00AB5CAD"/>
    <w:rsid w:val="00AC1410"/>
    <w:rsid w:val="00AC6714"/>
    <w:rsid w:val="00AD05EB"/>
    <w:rsid w:val="00AE06B9"/>
    <w:rsid w:val="00AE3C1A"/>
    <w:rsid w:val="00AE7A30"/>
    <w:rsid w:val="00AF000B"/>
    <w:rsid w:val="00B03DB0"/>
    <w:rsid w:val="00B106B7"/>
    <w:rsid w:val="00B130E8"/>
    <w:rsid w:val="00B24DFD"/>
    <w:rsid w:val="00B27B0B"/>
    <w:rsid w:val="00B44E75"/>
    <w:rsid w:val="00B50F6A"/>
    <w:rsid w:val="00B62F27"/>
    <w:rsid w:val="00B6340A"/>
    <w:rsid w:val="00B866D2"/>
    <w:rsid w:val="00BA1717"/>
    <w:rsid w:val="00BA5FF5"/>
    <w:rsid w:val="00BB5139"/>
    <w:rsid w:val="00BB70EC"/>
    <w:rsid w:val="00BB7B72"/>
    <w:rsid w:val="00BC00EC"/>
    <w:rsid w:val="00BC718C"/>
    <w:rsid w:val="00BC7F37"/>
    <w:rsid w:val="00BD5F41"/>
    <w:rsid w:val="00BF162E"/>
    <w:rsid w:val="00BF1AD3"/>
    <w:rsid w:val="00BF4C11"/>
    <w:rsid w:val="00C01BA7"/>
    <w:rsid w:val="00C03E5F"/>
    <w:rsid w:val="00C106CB"/>
    <w:rsid w:val="00C267BF"/>
    <w:rsid w:val="00C3573B"/>
    <w:rsid w:val="00C41E5B"/>
    <w:rsid w:val="00C53632"/>
    <w:rsid w:val="00C7375F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4E20"/>
    <w:rsid w:val="00DD1618"/>
    <w:rsid w:val="00DD5BD3"/>
    <w:rsid w:val="00E06B9D"/>
    <w:rsid w:val="00E152F2"/>
    <w:rsid w:val="00E322E6"/>
    <w:rsid w:val="00E42F36"/>
    <w:rsid w:val="00E5613E"/>
    <w:rsid w:val="00E64A82"/>
    <w:rsid w:val="00E7045C"/>
    <w:rsid w:val="00EA0917"/>
    <w:rsid w:val="00EA185B"/>
    <w:rsid w:val="00EA5071"/>
    <w:rsid w:val="00EB3A70"/>
    <w:rsid w:val="00EE02CC"/>
    <w:rsid w:val="00EE0316"/>
    <w:rsid w:val="00EE47C5"/>
    <w:rsid w:val="00EE587D"/>
    <w:rsid w:val="00EF0D69"/>
    <w:rsid w:val="00EF2BDA"/>
    <w:rsid w:val="00EF34A5"/>
    <w:rsid w:val="00EF5316"/>
    <w:rsid w:val="00EF7940"/>
    <w:rsid w:val="00F1517D"/>
    <w:rsid w:val="00F215C0"/>
    <w:rsid w:val="00F302CC"/>
    <w:rsid w:val="00F310F8"/>
    <w:rsid w:val="00F31CEC"/>
    <w:rsid w:val="00F3289B"/>
    <w:rsid w:val="00F47E61"/>
    <w:rsid w:val="00F5153B"/>
    <w:rsid w:val="00F54212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1CD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paragraph" w:customStyle="1" w:styleId="h1">
    <w:name w:val="h1"/>
    <w:basedOn w:val="Normal"/>
    <w:link w:val="h1Char"/>
    <w:qFormat/>
    <w:rsid w:val="00321561"/>
    <w:pPr>
      <w:spacing w:before="120"/>
      <w:ind w:right="-450"/>
    </w:pPr>
    <w:rPr>
      <w:rFonts w:ascii="Arial Bold" w:hAnsi="Arial Bold" w:cs="Arial"/>
      <w:b/>
      <w:bCs/>
      <w:color w:val="005595"/>
      <w:sz w:val="40"/>
      <w:szCs w:val="32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h1Char">
    <w:name w:val="h1 Char"/>
    <w:basedOn w:val="DefaultParagraphFont"/>
    <w:link w:val="h1"/>
    <w:rsid w:val="00321561"/>
    <w:rPr>
      <w:rFonts w:ascii="Arial Bold" w:hAnsi="Arial Bold" w:cs="Arial"/>
      <w:b/>
      <w:bCs/>
      <w:color w:val="005595"/>
      <w:sz w:val="40"/>
      <w:szCs w:val="32"/>
    </w:rPr>
  </w:style>
  <w:style w:type="paragraph" w:customStyle="1" w:styleId="h2">
    <w:name w:val="h2"/>
    <w:basedOn w:val="h1"/>
    <w:link w:val="h2Char"/>
    <w:qFormat/>
    <w:rsid w:val="00321561"/>
    <w:pPr>
      <w:spacing w:before="360" w:after="120"/>
      <w:ind w:right="-446"/>
    </w:pPr>
    <w:rPr>
      <w:color w:val="auto"/>
      <w:sz w:val="32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character" w:customStyle="1" w:styleId="h2Char">
    <w:name w:val="h2 Char"/>
    <w:basedOn w:val="h1Char"/>
    <w:link w:val="h2"/>
    <w:rsid w:val="00321561"/>
    <w:rPr>
      <w:rFonts w:ascii="Arial Bold" w:hAnsi="Arial Bold" w:cs="Arial"/>
      <w:b/>
      <w:bCs/>
      <w:color w:val="005595"/>
      <w:sz w:val="3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h3">
    <w:name w:val="h3"/>
    <w:basedOn w:val="Normal"/>
    <w:link w:val="h3Char"/>
    <w:qFormat/>
    <w:rsid w:val="00321561"/>
    <w:pPr>
      <w:spacing w:before="40" w:after="40"/>
    </w:pPr>
    <w:rPr>
      <w:rFonts w:ascii="Arial Bold" w:hAnsi="Arial Bold"/>
      <w:b/>
      <w:bCs/>
      <w:iCs/>
      <w:sz w:val="28"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sid w:val="00321561"/>
    <w:rPr>
      <w:rFonts w:ascii="Arial Bold" w:hAnsi="Arial Bold"/>
      <w:b/>
      <w:bCs/>
      <w:iCs/>
      <w:sz w:val="28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89F6-6A3C-42AF-A1CF-F82AE985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3570 COVID-19 Vaccine Administration Record</vt:lpstr>
    </vt:vector>
  </TitlesOfParts>
  <Manager>Nicholas Kern OCR</Manager>
  <Company>DAS_TPPS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3570 COVID-19 Vaccine Administration Record</dc:title>
  <dc:subject/>
  <dc:creator>PUBLIC HEALTH DIVISION</dc:creator>
  <cp:keywords>OHA 3570 COVID-19 Vaccine Administration Record</cp:keywords>
  <dc:description>OHA 3570 COVID-19 Vaccine Administration Record</dc:description>
  <cp:lastModifiedBy>Jessica Sofie</cp:lastModifiedBy>
  <cp:revision>2</cp:revision>
  <cp:lastPrinted>2010-10-28T14:35:00Z</cp:lastPrinted>
  <dcterms:created xsi:type="dcterms:W3CDTF">2021-03-04T21:48:00Z</dcterms:created>
  <dcterms:modified xsi:type="dcterms:W3CDTF">2021-03-04T21:48:00Z</dcterms:modified>
</cp:coreProperties>
</file>